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B7" w:rsidRPr="00574456" w:rsidRDefault="00574456" w:rsidP="00574456">
      <w:pPr>
        <w:jc w:val="center"/>
        <w:rPr>
          <w:b/>
        </w:rPr>
      </w:pPr>
      <w:bookmarkStart w:id="0" w:name="_GoBack"/>
      <w:bookmarkEnd w:id="0"/>
      <w:r w:rsidRPr="00574456">
        <w:rPr>
          <w:b/>
        </w:rPr>
        <w:t>Pulaski County Drug Free Council</w:t>
      </w:r>
    </w:p>
    <w:p w:rsidR="00574456" w:rsidRPr="00574456" w:rsidRDefault="00F9670C" w:rsidP="00574456">
      <w:pPr>
        <w:jc w:val="center"/>
        <w:rPr>
          <w:b/>
        </w:rPr>
      </w:pPr>
      <w:r>
        <w:rPr>
          <w:b/>
        </w:rPr>
        <w:t>June 14</w:t>
      </w:r>
      <w:r w:rsidR="00574456" w:rsidRPr="00574456">
        <w:rPr>
          <w:b/>
        </w:rPr>
        <w:t xml:space="preserve">, 2017 </w:t>
      </w:r>
    </w:p>
    <w:p w:rsidR="00574456" w:rsidRPr="00574456" w:rsidRDefault="00574456" w:rsidP="00574456">
      <w:pPr>
        <w:jc w:val="center"/>
        <w:rPr>
          <w:b/>
        </w:rPr>
      </w:pPr>
      <w:r w:rsidRPr="00574456">
        <w:rPr>
          <w:b/>
        </w:rPr>
        <w:t xml:space="preserve"> 4:00 p.m. at Pulaski County Justice Center</w:t>
      </w:r>
    </w:p>
    <w:p w:rsidR="00574456" w:rsidRDefault="00574456"/>
    <w:p w:rsidR="00574456" w:rsidRDefault="00574456">
      <w:r>
        <w:t xml:space="preserve">Attendees:   Andrea Keller - PCHD,  Terri Hansen – PCHD,  Linda Webb – Pulaski Memorial Hospital, </w:t>
      </w:r>
      <w:r w:rsidR="00F9670C">
        <w:t xml:space="preserve">Jeff Richwine – Sherriff, Lisa LaBuda – Circuit Court, Michael Shurn – Circuit Court, </w:t>
      </w:r>
      <w:r>
        <w:t>Sandra Lucas –</w:t>
      </w:r>
      <w:r w:rsidR="00F9670C">
        <w:t xml:space="preserve"> Four County Counseling Center, Karen Butler – WCHS </w:t>
      </w:r>
    </w:p>
    <w:p w:rsidR="00574456" w:rsidRDefault="00574456" w:rsidP="00574456">
      <w:pPr>
        <w:pStyle w:val="ListParagraph"/>
        <w:numPr>
          <w:ilvl w:val="0"/>
          <w:numId w:val="1"/>
        </w:numPr>
      </w:pPr>
      <w:r w:rsidRPr="002E5A7E">
        <w:rPr>
          <w:b/>
        </w:rPr>
        <w:t>Call to Order</w:t>
      </w:r>
      <w:r>
        <w:t xml:space="preserve"> – The meeting was called to order </w:t>
      </w:r>
      <w:r w:rsidR="00CD24C5">
        <w:t xml:space="preserve">at 4:00 p.m. </w:t>
      </w:r>
      <w:r>
        <w:t>by Sandra Lucas</w:t>
      </w:r>
    </w:p>
    <w:p w:rsidR="00574456" w:rsidRDefault="00574456" w:rsidP="00574456">
      <w:pPr>
        <w:pStyle w:val="ListParagraph"/>
        <w:numPr>
          <w:ilvl w:val="0"/>
          <w:numId w:val="1"/>
        </w:numPr>
      </w:pPr>
      <w:r w:rsidRPr="002E5A7E">
        <w:rPr>
          <w:b/>
        </w:rPr>
        <w:t>Secretary’s Report</w:t>
      </w:r>
      <w:r>
        <w:t xml:space="preserve"> – Meeting minutes dated </w:t>
      </w:r>
      <w:r w:rsidR="00F9670C">
        <w:t>4-12</w:t>
      </w:r>
      <w:r>
        <w:t>-17 were reviewed and approved.</w:t>
      </w:r>
    </w:p>
    <w:p w:rsidR="00F9670C" w:rsidRPr="00F9670C" w:rsidRDefault="00574456" w:rsidP="00CF531A">
      <w:pPr>
        <w:pStyle w:val="ListParagraph"/>
        <w:numPr>
          <w:ilvl w:val="0"/>
          <w:numId w:val="1"/>
        </w:numPr>
        <w:rPr>
          <w:b/>
        </w:rPr>
      </w:pPr>
      <w:r w:rsidRPr="00F9670C">
        <w:rPr>
          <w:b/>
        </w:rPr>
        <w:t>Treasure’s Report</w:t>
      </w:r>
      <w:r>
        <w:t xml:space="preserve"> – Sandy gave the </w:t>
      </w:r>
      <w:r w:rsidR="002E5A7E">
        <w:t>report.   The current balance is $</w:t>
      </w:r>
      <w:r w:rsidR="00F9670C">
        <w:t>2,298.57</w:t>
      </w:r>
      <w:r w:rsidR="002E5A7E">
        <w:t xml:space="preserve">  </w:t>
      </w:r>
    </w:p>
    <w:p w:rsidR="00574456" w:rsidRDefault="00574456" w:rsidP="00CF531A">
      <w:pPr>
        <w:pStyle w:val="ListParagraph"/>
        <w:numPr>
          <w:ilvl w:val="0"/>
          <w:numId w:val="1"/>
        </w:numPr>
        <w:rPr>
          <w:b/>
        </w:rPr>
      </w:pPr>
      <w:r w:rsidRPr="00F9670C">
        <w:rPr>
          <w:b/>
        </w:rPr>
        <w:t>Old Business</w:t>
      </w:r>
    </w:p>
    <w:p w:rsidR="00F9670C" w:rsidRPr="00F9670C" w:rsidRDefault="00CD24C5" w:rsidP="00F9670C">
      <w:pPr>
        <w:pStyle w:val="ListParagraph"/>
        <w:numPr>
          <w:ilvl w:val="1"/>
          <w:numId w:val="1"/>
        </w:numPr>
      </w:pPr>
      <w:r>
        <w:t>Web</w:t>
      </w:r>
      <w:r w:rsidR="00F9670C" w:rsidRPr="00F9670C">
        <w:t xml:space="preserve">site – There was discussion on the updated website.  The Council would like the following information added to the website: </w:t>
      </w:r>
    </w:p>
    <w:p w:rsidR="00F9670C" w:rsidRPr="00F9670C" w:rsidRDefault="00F9670C" w:rsidP="00F9670C">
      <w:pPr>
        <w:pStyle w:val="ListParagraph"/>
        <w:numPr>
          <w:ilvl w:val="2"/>
          <w:numId w:val="1"/>
        </w:numPr>
      </w:pPr>
      <w:r w:rsidRPr="00F9670C">
        <w:t>information on the “Drug Take-back” receptacle that is located at the Sherriff’s Department</w:t>
      </w:r>
    </w:p>
    <w:p w:rsidR="00F9670C" w:rsidRPr="00F9670C" w:rsidRDefault="00F9670C" w:rsidP="00F9670C">
      <w:pPr>
        <w:pStyle w:val="ListParagraph"/>
        <w:numPr>
          <w:ilvl w:val="2"/>
          <w:numId w:val="1"/>
        </w:numPr>
      </w:pPr>
      <w:r w:rsidRPr="00F9670C">
        <w:t xml:space="preserve">Naloxone information </w:t>
      </w:r>
    </w:p>
    <w:p w:rsidR="00F9670C" w:rsidRDefault="00F9670C" w:rsidP="00F9670C">
      <w:pPr>
        <w:pStyle w:val="ListParagraph"/>
      </w:pPr>
      <w:r>
        <w:tab/>
      </w:r>
      <w:r w:rsidRPr="00F9670C">
        <w:t xml:space="preserve">There was also discussion about keeping the Drug Free Council Facebook page current </w:t>
      </w:r>
      <w:r>
        <w:tab/>
      </w:r>
      <w:r w:rsidRPr="00F9670C">
        <w:t xml:space="preserve">with different activities of the council, such as attendance at community events like </w:t>
      </w:r>
      <w:r>
        <w:tab/>
      </w:r>
      <w:r w:rsidRPr="00F9670C">
        <w:t>PMH Health Fair, Community Wellness Fair, etc.</w:t>
      </w:r>
    </w:p>
    <w:p w:rsidR="00F9670C" w:rsidRPr="00F9670C" w:rsidRDefault="00F9670C" w:rsidP="00F9670C">
      <w:pPr>
        <w:pStyle w:val="ListParagraph"/>
      </w:pPr>
      <w:r>
        <w:tab/>
      </w:r>
      <w:r w:rsidRPr="00CD24C5">
        <w:rPr>
          <w:color w:val="FF0000"/>
        </w:rPr>
        <w:t xml:space="preserve">Action Item:   </w:t>
      </w:r>
      <w:r>
        <w:t xml:space="preserve">Sandy and Karen will work on updating the Facebook page and website. </w:t>
      </w:r>
      <w:r w:rsidRPr="00F9670C">
        <w:t xml:space="preserve"> </w:t>
      </w:r>
    </w:p>
    <w:p w:rsidR="00574456" w:rsidRPr="002E5A7E" w:rsidRDefault="00574456" w:rsidP="00574456">
      <w:pPr>
        <w:pStyle w:val="ListParagraph"/>
        <w:numPr>
          <w:ilvl w:val="0"/>
          <w:numId w:val="1"/>
        </w:numPr>
        <w:rPr>
          <w:b/>
        </w:rPr>
      </w:pPr>
      <w:r w:rsidRPr="002E5A7E">
        <w:rPr>
          <w:b/>
        </w:rPr>
        <w:t>Committee Reports</w:t>
      </w:r>
    </w:p>
    <w:p w:rsidR="002E5A7E" w:rsidRDefault="00574456" w:rsidP="00574456">
      <w:pPr>
        <w:pStyle w:val="ListParagraph"/>
        <w:numPr>
          <w:ilvl w:val="1"/>
          <w:numId w:val="1"/>
        </w:numPr>
        <w:tabs>
          <w:tab w:val="left" w:pos="1440"/>
        </w:tabs>
      </w:pPr>
      <w:r w:rsidRPr="002E5A7E">
        <w:rPr>
          <w:u w:val="single"/>
        </w:rPr>
        <w:t>Public Relations</w:t>
      </w:r>
      <w:r w:rsidR="002E5A7E">
        <w:t xml:space="preserve"> </w:t>
      </w:r>
      <w:r w:rsidR="009F72E2">
        <w:t xml:space="preserve"> - no new business</w:t>
      </w:r>
    </w:p>
    <w:p w:rsidR="00574456" w:rsidRDefault="00574456" w:rsidP="00574456">
      <w:pPr>
        <w:pStyle w:val="ListParagraph"/>
        <w:numPr>
          <w:ilvl w:val="1"/>
          <w:numId w:val="1"/>
        </w:numPr>
        <w:tabs>
          <w:tab w:val="left" w:pos="1440"/>
        </w:tabs>
      </w:pPr>
      <w:r w:rsidRPr="002E5A7E">
        <w:rPr>
          <w:u w:val="single"/>
        </w:rPr>
        <w:t>Grant</w:t>
      </w:r>
      <w:r w:rsidR="002E5A7E">
        <w:t xml:space="preserve"> – </w:t>
      </w:r>
      <w:r w:rsidR="009F72E2">
        <w:t>There was a discussion on the benefit of having a grant writer for the County</w:t>
      </w:r>
      <w:r w:rsidR="00A415B2">
        <w:t xml:space="preserve"> to assist the Council with grants.  </w:t>
      </w:r>
    </w:p>
    <w:p w:rsidR="00A415B2" w:rsidRDefault="00574456" w:rsidP="00574456">
      <w:pPr>
        <w:pStyle w:val="ListParagraph"/>
        <w:numPr>
          <w:ilvl w:val="1"/>
          <w:numId w:val="1"/>
        </w:numPr>
        <w:tabs>
          <w:tab w:val="left" w:pos="1440"/>
        </w:tabs>
      </w:pPr>
      <w:r w:rsidRPr="007D3EA1">
        <w:rPr>
          <w:u w:val="single"/>
        </w:rPr>
        <w:t>Law Enforcement</w:t>
      </w:r>
      <w:r w:rsidR="007D3EA1">
        <w:rPr>
          <w:u w:val="single"/>
        </w:rPr>
        <w:t xml:space="preserve"> – </w:t>
      </w:r>
      <w:r w:rsidR="00A415B2">
        <w:t xml:space="preserve">Sheriff Richwine gave an update.  </w:t>
      </w:r>
    </w:p>
    <w:p w:rsidR="00A415B2" w:rsidRDefault="00A415B2" w:rsidP="00A415B2">
      <w:pPr>
        <w:pStyle w:val="ListParagraph"/>
        <w:numPr>
          <w:ilvl w:val="2"/>
          <w:numId w:val="1"/>
        </w:numPr>
        <w:tabs>
          <w:tab w:val="left" w:pos="1440"/>
        </w:tabs>
      </w:pPr>
      <w:r>
        <w:lastRenderedPageBreak/>
        <w:t xml:space="preserve">The drug dog will be ready by the end of September.  This will be the second dog the County has.  </w:t>
      </w:r>
    </w:p>
    <w:p w:rsidR="00574456" w:rsidRDefault="00A415B2" w:rsidP="00A415B2">
      <w:pPr>
        <w:pStyle w:val="ListParagraph"/>
        <w:numPr>
          <w:ilvl w:val="2"/>
          <w:numId w:val="1"/>
        </w:numPr>
        <w:tabs>
          <w:tab w:val="left" w:pos="1440"/>
        </w:tabs>
      </w:pPr>
      <w:r>
        <w:t>He reported on a 38-year-old male from Pulaski County who passed away this weekend.</w:t>
      </w:r>
    </w:p>
    <w:p w:rsidR="00A415B2" w:rsidRDefault="00A415B2" w:rsidP="00A415B2">
      <w:pPr>
        <w:pStyle w:val="ListParagraph"/>
        <w:numPr>
          <w:ilvl w:val="2"/>
          <w:numId w:val="1"/>
        </w:numPr>
        <w:tabs>
          <w:tab w:val="left" w:pos="1440"/>
        </w:tabs>
      </w:pPr>
      <w:r>
        <w:t xml:space="preserve">There was a regional educational offering on the dangers of </w:t>
      </w:r>
      <w:proofErr w:type="spellStart"/>
      <w:r>
        <w:t>carfentanil</w:t>
      </w:r>
      <w:proofErr w:type="spellEnd"/>
      <w:r>
        <w:t xml:space="preserve"> residue for law enforcement. </w:t>
      </w:r>
    </w:p>
    <w:p w:rsidR="00A415B2" w:rsidRPr="007D3EA1" w:rsidRDefault="00A415B2" w:rsidP="00A415B2">
      <w:pPr>
        <w:pStyle w:val="ListParagraph"/>
        <w:numPr>
          <w:ilvl w:val="2"/>
          <w:numId w:val="1"/>
        </w:numPr>
        <w:tabs>
          <w:tab w:val="left" w:pos="1440"/>
        </w:tabs>
      </w:pPr>
      <w:r>
        <w:t xml:space="preserve">They are doubling their quantity of naloxone in their cars.  </w:t>
      </w:r>
    </w:p>
    <w:p w:rsidR="00574456" w:rsidRDefault="00574456" w:rsidP="00574456">
      <w:pPr>
        <w:pStyle w:val="ListParagraph"/>
        <w:numPr>
          <w:ilvl w:val="1"/>
          <w:numId w:val="1"/>
        </w:numPr>
        <w:tabs>
          <w:tab w:val="left" w:pos="1440"/>
        </w:tabs>
        <w:rPr>
          <w:u w:val="single"/>
        </w:rPr>
      </w:pPr>
      <w:r w:rsidRPr="007D3EA1">
        <w:rPr>
          <w:u w:val="single"/>
        </w:rPr>
        <w:t xml:space="preserve">Prevention and Treatment </w:t>
      </w:r>
    </w:p>
    <w:p w:rsidR="00C740BA" w:rsidRDefault="00C740BA" w:rsidP="00C740BA">
      <w:pPr>
        <w:pStyle w:val="ListParagraph"/>
        <w:numPr>
          <w:ilvl w:val="2"/>
          <w:numId w:val="1"/>
        </w:numPr>
        <w:tabs>
          <w:tab w:val="left" w:pos="1440"/>
        </w:tabs>
      </w:pPr>
      <w:r w:rsidRPr="00C740BA">
        <w:t>Judge Shurn reported that Four County Counseling will be providing Medication- Assisted Treatment (MAT)</w:t>
      </w:r>
      <w:r>
        <w:t xml:space="preserve">.  They are doing pilots in correctional facilities.  </w:t>
      </w:r>
    </w:p>
    <w:p w:rsidR="00C740BA" w:rsidRDefault="00C740BA" w:rsidP="00C740BA">
      <w:pPr>
        <w:pStyle w:val="ListParagraph"/>
        <w:numPr>
          <w:ilvl w:val="2"/>
          <w:numId w:val="1"/>
        </w:numPr>
        <w:tabs>
          <w:tab w:val="left" w:pos="1440"/>
        </w:tabs>
      </w:pPr>
      <w:r>
        <w:t xml:space="preserve">There was discussion on community awareness on the drug problem in Pulaski County.  </w:t>
      </w:r>
      <w:r w:rsidR="00CD24C5">
        <w:t>An idea</w:t>
      </w:r>
      <w:r>
        <w:t xml:space="preserve"> discussed included hosting speakers on a quarterly basis on relevant topics, such as naloxone, resources, lessons learned from other counties (Scott), etc.   </w:t>
      </w:r>
    </w:p>
    <w:p w:rsidR="00C740BA" w:rsidRPr="00C740BA" w:rsidRDefault="00C740BA" w:rsidP="00C740BA">
      <w:pPr>
        <w:pStyle w:val="ListParagraph"/>
        <w:tabs>
          <w:tab w:val="left" w:pos="1440"/>
        </w:tabs>
        <w:ind w:left="2160"/>
      </w:pPr>
      <w:r w:rsidRPr="00CD24C5">
        <w:rPr>
          <w:color w:val="FF0000"/>
        </w:rPr>
        <w:t xml:space="preserve">Action Item:   </w:t>
      </w:r>
      <w:r>
        <w:t xml:space="preserve">Develop a community education plan.  </w:t>
      </w:r>
    </w:p>
    <w:p w:rsidR="00E1640C" w:rsidRPr="008D213D" w:rsidRDefault="00C740BA" w:rsidP="00A415B2">
      <w:pPr>
        <w:pStyle w:val="NormalWeb"/>
        <w:spacing w:before="144" w:beforeAutospacing="0" w:after="0" w:afterAutospacing="0"/>
        <w:ind w:left="1800" w:hanging="1800"/>
        <w:rPr>
          <w:sz w:val="28"/>
        </w:rPr>
      </w:pPr>
      <w:r>
        <w:t xml:space="preserve">                       </w:t>
      </w:r>
    </w:p>
    <w:p w:rsidR="00E1640C" w:rsidRDefault="00E1640C" w:rsidP="00E1640C">
      <w:pPr>
        <w:pStyle w:val="ListParagraph"/>
        <w:tabs>
          <w:tab w:val="left" w:pos="1440"/>
        </w:tabs>
        <w:ind w:left="1800"/>
      </w:pPr>
      <w:r>
        <w:t xml:space="preserve"> </w:t>
      </w:r>
    </w:p>
    <w:p w:rsidR="00574456" w:rsidRDefault="00574456" w:rsidP="00574456">
      <w:pPr>
        <w:pStyle w:val="ListParagraph"/>
        <w:numPr>
          <w:ilvl w:val="0"/>
          <w:numId w:val="1"/>
        </w:numPr>
        <w:tabs>
          <w:tab w:val="left" w:pos="1440"/>
        </w:tabs>
      </w:pPr>
      <w:r w:rsidRPr="00A415B2">
        <w:rPr>
          <w:b/>
        </w:rPr>
        <w:t>New Business</w:t>
      </w:r>
      <w:r w:rsidR="00C740BA">
        <w:t xml:space="preserve"> </w:t>
      </w:r>
    </w:p>
    <w:p w:rsidR="00C740BA" w:rsidRDefault="00C740BA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 xml:space="preserve">2016 Youth Survey  - West Central results are posted on the INYS website.  This website is a link on the Drug Free Council website.  </w:t>
      </w:r>
    </w:p>
    <w:p w:rsidR="00C740BA" w:rsidRDefault="00C740BA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 xml:space="preserve">Parade – It was decided that the council would not participate in the parade.   Information could be a fair booth with the Sherriff’s department or </w:t>
      </w:r>
      <w:r w:rsidR="00CD24C5">
        <w:t xml:space="preserve">the Hospital.  </w:t>
      </w:r>
    </w:p>
    <w:p w:rsidR="00C740BA" w:rsidRDefault="00C740BA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 xml:space="preserve">Coordinator salary </w:t>
      </w:r>
      <w:r w:rsidR="00CD24C5">
        <w:t xml:space="preserve"> - Tabled at this time</w:t>
      </w:r>
    </w:p>
    <w:p w:rsidR="00A415B2" w:rsidRPr="00CD24C5" w:rsidRDefault="00A415B2" w:rsidP="00CD24C5">
      <w:pPr>
        <w:pStyle w:val="ListParagraph"/>
        <w:numPr>
          <w:ilvl w:val="0"/>
          <w:numId w:val="1"/>
        </w:numPr>
        <w:tabs>
          <w:tab w:val="left" w:pos="1440"/>
        </w:tabs>
      </w:pPr>
      <w:r w:rsidRPr="00A415B2">
        <w:rPr>
          <w:b/>
        </w:rPr>
        <w:t xml:space="preserve">Coordinator’s </w:t>
      </w:r>
      <w:r w:rsidR="00CD24C5" w:rsidRPr="00A415B2">
        <w:rPr>
          <w:b/>
        </w:rPr>
        <w:t xml:space="preserve">Report </w:t>
      </w:r>
      <w:r w:rsidR="00CD24C5">
        <w:rPr>
          <w:b/>
        </w:rPr>
        <w:t xml:space="preserve">- </w:t>
      </w:r>
      <w:r w:rsidR="00CD24C5" w:rsidRPr="00CD24C5">
        <w:t>Sandy reported that the 1</w:t>
      </w:r>
      <w:r w:rsidR="00CD24C5" w:rsidRPr="00CD24C5">
        <w:rPr>
          <w:vertAlign w:val="superscript"/>
        </w:rPr>
        <w:t>st</w:t>
      </w:r>
      <w:r w:rsidR="00CD24C5" w:rsidRPr="00CD24C5">
        <w:t xml:space="preserve"> quarter report was submitted on 5/8/17</w:t>
      </w:r>
    </w:p>
    <w:p w:rsidR="00574456" w:rsidRDefault="00574456" w:rsidP="00E1640C">
      <w:pPr>
        <w:pStyle w:val="ListParagraph"/>
        <w:tabs>
          <w:tab w:val="left" w:pos="1440"/>
        </w:tabs>
      </w:pPr>
      <w:r>
        <w:tab/>
      </w:r>
    </w:p>
    <w:p w:rsidR="00574456" w:rsidRDefault="00574456" w:rsidP="00574456">
      <w:pPr>
        <w:pStyle w:val="ListParagraph"/>
        <w:tabs>
          <w:tab w:val="left" w:pos="1440"/>
        </w:tabs>
        <w:ind w:left="1440"/>
      </w:pPr>
    </w:p>
    <w:p w:rsidR="00574456" w:rsidRDefault="00574456" w:rsidP="00CD24C5">
      <w:pPr>
        <w:pStyle w:val="ListParagraph"/>
        <w:tabs>
          <w:tab w:val="left" w:pos="1620"/>
        </w:tabs>
        <w:ind w:left="1620" w:hanging="1260"/>
      </w:pPr>
      <w:r w:rsidRPr="00CD24C5">
        <w:rPr>
          <w:b/>
        </w:rPr>
        <w:t>Next meeting:</w:t>
      </w:r>
      <w:r>
        <w:t xml:space="preserve"> </w:t>
      </w:r>
      <w:r w:rsidR="00CD24C5">
        <w:t>7/12/17</w:t>
      </w:r>
      <w:r>
        <w:t xml:space="preserve"> @ 4:00 p</w:t>
      </w:r>
      <w:r w:rsidR="00CD24C5">
        <w:t xml:space="preserve">.m.  at Pulaski County Sherriff’s Department, since West Central   school is closed for the summer.  </w:t>
      </w:r>
    </w:p>
    <w:p w:rsidR="00574456" w:rsidRDefault="00574456"/>
    <w:sectPr w:rsidR="005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9B6"/>
    <w:multiLevelType w:val="hybridMultilevel"/>
    <w:tmpl w:val="88B658DA"/>
    <w:lvl w:ilvl="0" w:tplc="2A1CEAF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6B18E9"/>
    <w:multiLevelType w:val="hybridMultilevel"/>
    <w:tmpl w:val="A3625792"/>
    <w:lvl w:ilvl="0" w:tplc="61C4324A">
      <w:start w:val="6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57C0"/>
    <w:multiLevelType w:val="hybridMultilevel"/>
    <w:tmpl w:val="2410D412"/>
    <w:lvl w:ilvl="0" w:tplc="CB38D7E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DE24B8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40064"/>
    <w:multiLevelType w:val="hybridMultilevel"/>
    <w:tmpl w:val="99C219A0"/>
    <w:lvl w:ilvl="0" w:tplc="853C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E2B20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40FD3"/>
    <w:multiLevelType w:val="hybridMultilevel"/>
    <w:tmpl w:val="70ACDFD8"/>
    <w:lvl w:ilvl="0" w:tplc="F1E2FFE8">
      <w:start w:val="6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80043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6"/>
    <w:rsid w:val="002E5A7E"/>
    <w:rsid w:val="004C6CA2"/>
    <w:rsid w:val="005558B7"/>
    <w:rsid w:val="00574456"/>
    <w:rsid w:val="007D3EA1"/>
    <w:rsid w:val="008D213D"/>
    <w:rsid w:val="009C45B3"/>
    <w:rsid w:val="009F72E2"/>
    <w:rsid w:val="00A415B2"/>
    <w:rsid w:val="00C740BA"/>
    <w:rsid w:val="00CD24C5"/>
    <w:rsid w:val="00E1640C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1B5D-1D56-4C18-816D-7C98CF8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44830320</Template>
  <TotalTime>0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Webb</dc:creator>
  <cp:keywords/>
  <dc:description/>
  <cp:lastModifiedBy>Sandra Lucas, BS</cp:lastModifiedBy>
  <cp:revision>2</cp:revision>
  <dcterms:created xsi:type="dcterms:W3CDTF">2017-07-11T19:16:00Z</dcterms:created>
  <dcterms:modified xsi:type="dcterms:W3CDTF">2017-07-11T19:16:00Z</dcterms:modified>
</cp:coreProperties>
</file>